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986D" w14:textId="28BD4711" w:rsidR="00D8516C" w:rsidRDefault="0052776C" w:rsidP="00D8516C">
      <w:pPr>
        <w:pStyle w:val="NoSpacing"/>
        <w:spacing w:after="120"/>
        <w:jc w:val="center"/>
        <w:rPr>
          <w:rFonts w:ascii="Ideal Sans Medium" w:hAnsi="Ideal Sans Medium"/>
          <w:sz w:val="28"/>
          <w:u w:val="single"/>
        </w:rPr>
      </w:pPr>
      <w:bookmarkStart w:id="0" w:name="_GoBack"/>
      <w:bookmarkEnd w:id="0"/>
      <w:r w:rsidRPr="00295F53">
        <w:rPr>
          <w:rFonts w:ascii="Ideal Sans Medium" w:hAnsi="Ideal Sans Medium"/>
          <w:sz w:val="28"/>
          <w:u w:val="single"/>
        </w:rPr>
        <w:t xml:space="preserve">Special Meeting of </w:t>
      </w:r>
      <w:r w:rsidR="001529A5" w:rsidRPr="00295F53">
        <w:rPr>
          <w:rFonts w:ascii="Ideal Sans Medium" w:hAnsi="Ideal Sans Medium"/>
          <w:sz w:val="28"/>
          <w:u w:val="single"/>
        </w:rPr>
        <w:t>Regional Services Sub-Committee</w:t>
      </w:r>
    </w:p>
    <w:p w14:paraId="50A15959" w14:textId="1A650504" w:rsidR="00D8516C" w:rsidRPr="00D8516C" w:rsidRDefault="00C66116" w:rsidP="000F4986">
      <w:pPr>
        <w:pStyle w:val="NoSpacing"/>
        <w:spacing w:after="120"/>
        <w:jc w:val="center"/>
        <w:rPr>
          <w:rFonts w:ascii="Ideal Sans Medium" w:hAnsi="Ideal Sans Medium"/>
        </w:rPr>
      </w:pPr>
      <w:r>
        <w:rPr>
          <w:rFonts w:ascii="Ideal Sans Medium" w:hAnsi="Ideal Sans Medium"/>
        </w:rPr>
        <w:t>August 16</w:t>
      </w:r>
      <w:r w:rsidR="00076AE2" w:rsidRPr="00076AE2">
        <w:rPr>
          <w:rFonts w:ascii="Ideal Sans Medium" w:hAnsi="Ideal Sans Medium"/>
        </w:rPr>
        <w:t>,</w:t>
      </w:r>
      <w:r w:rsidR="004A79B0">
        <w:rPr>
          <w:rFonts w:ascii="Ideal Sans Medium" w:hAnsi="Ideal Sans Medium"/>
        </w:rPr>
        <w:t xml:space="preserve"> 2018 – </w:t>
      </w:r>
      <w:r w:rsidR="001529A5">
        <w:rPr>
          <w:rFonts w:ascii="Ideal Sans Medium" w:hAnsi="Ideal Sans Medium"/>
        </w:rPr>
        <w:t>12:45</w:t>
      </w:r>
      <w:r w:rsidR="009D06BD">
        <w:rPr>
          <w:rFonts w:ascii="Ideal Sans Medium" w:hAnsi="Ideal Sans Medium"/>
        </w:rPr>
        <w:t>pm</w:t>
      </w:r>
    </w:p>
    <w:p w14:paraId="41B78287" w14:textId="6403C7A5" w:rsidR="004D4839" w:rsidRPr="004D4839" w:rsidRDefault="00452E68" w:rsidP="000F4986">
      <w:pPr>
        <w:pStyle w:val="NoSpacing"/>
        <w:jc w:val="center"/>
        <w:rPr>
          <w:rFonts w:ascii="Ideal Sans Medium" w:hAnsi="Ideal Sans Medium"/>
        </w:rPr>
      </w:pPr>
      <w:r>
        <w:rPr>
          <w:rFonts w:ascii="Ideal Sans Medium" w:hAnsi="Ideal Sans Medium"/>
        </w:rPr>
        <w:t>Location:</w:t>
      </w:r>
      <w:r w:rsidR="004D4839" w:rsidRPr="004D4839">
        <w:t xml:space="preserve"> </w:t>
      </w:r>
      <w:r w:rsidR="004D4839" w:rsidRPr="004D4839">
        <w:rPr>
          <w:rFonts w:ascii="Ideal Sans Medium" w:hAnsi="Ideal Sans Medium"/>
        </w:rPr>
        <w:t>Ridgefield Visiting Nurse Assoc</w:t>
      </w:r>
      <w:r w:rsidR="000F4986">
        <w:rPr>
          <w:rFonts w:ascii="Ideal Sans Medium" w:hAnsi="Ideal Sans Medium"/>
        </w:rPr>
        <w:t>iation</w:t>
      </w:r>
    </w:p>
    <w:p w14:paraId="7A97DA74" w14:textId="0040C1BF" w:rsidR="00452E68" w:rsidRDefault="004D4839" w:rsidP="00C7259E">
      <w:pPr>
        <w:pStyle w:val="NoSpacing"/>
        <w:jc w:val="center"/>
        <w:rPr>
          <w:rFonts w:ascii="Ideal Sans Medium" w:hAnsi="Ideal Sans Medium"/>
        </w:rPr>
      </w:pPr>
      <w:r w:rsidRPr="004D4839">
        <w:rPr>
          <w:rFonts w:ascii="Ideal Sans Medium" w:hAnsi="Ideal Sans Medium"/>
        </w:rPr>
        <w:t>27 Governor Street, Ridgefield, CT 06877</w:t>
      </w:r>
    </w:p>
    <w:p w14:paraId="4F557901" w14:textId="77777777" w:rsidR="00B37555" w:rsidRDefault="00B37555" w:rsidP="00C7259E">
      <w:pPr>
        <w:pStyle w:val="NoSpacing"/>
        <w:jc w:val="center"/>
        <w:rPr>
          <w:rFonts w:ascii="Ideal Sans Medium" w:hAnsi="Ideal Sans Medium"/>
        </w:rPr>
      </w:pPr>
    </w:p>
    <w:p w14:paraId="2A1D59FB" w14:textId="0C043618" w:rsidR="006209E5" w:rsidRPr="00B36B68" w:rsidRDefault="00D8516C" w:rsidP="00B36B68">
      <w:pPr>
        <w:pStyle w:val="NoSpacing"/>
        <w:spacing w:after="120"/>
        <w:jc w:val="center"/>
        <w:rPr>
          <w:rFonts w:ascii="Ideal Sans Medium" w:hAnsi="Ideal Sans Medium"/>
          <w:sz w:val="28"/>
          <w:u w:val="single"/>
        </w:rPr>
      </w:pPr>
      <w:r w:rsidRPr="00D8516C">
        <w:rPr>
          <w:rFonts w:ascii="Ideal Sans Medium" w:hAnsi="Ideal Sans Medium"/>
          <w:sz w:val="28"/>
          <w:u w:val="single"/>
        </w:rPr>
        <w:t>Agenda</w:t>
      </w:r>
    </w:p>
    <w:p w14:paraId="1D4134A9" w14:textId="0004C9F9" w:rsidR="00342F82" w:rsidRPr="00B36B68" w:rsidRDefault="004C5B86" w:rsidP="00B37555">
      <w:pPr>
        <w:pStyle w:val="ListParagraph"/>
        <w:spacing w:line="360" w:lineRule="auto"/>
        <w:rPr>
          <w:sz w:val="22"/>
        </w:rPr>
      </w:pPr>
      <w:r w:rsidRPr="00B36B68">
        <w:rPr>
          <w:sz w:val="22"/>
        </w:rPr>
        <w:t xml:space="preserve">Meeting </w:t>
      </w:r>
      <w:r w:rsidR="0099063C" w:rsidRPr="00B36B68">
        <w:rPr>
          <w:sz w:val="22"/>
        </w:rPr>
        <w:t>call to o</w:t>
      </w:r>
      <w:r w:rsidRPr="00B36B68">
        <w:rPr>
          <w:sz w:val="22"/>
        </w:rPr>
        <w:t>rder</w:t>
      </w:r>
      <w:r w:rsidR="00385BB3" w:rsidRPr="00B36B68">
        <w:rPr>
          <w:sz w:val="22"/>
        </w:rPr>
        <w:t xml:space="preserve">  </w:t>
      </w:r>
    </w:p>
    <w:p w14:paraId="1989A8D0" w14:textId="6A6ABC36" w:rsidR="001529A5" w:rsidRDefault="005C36AF" w:rsidP="00A9217A">
      <w:pPr>
        <w:pStyle w:val="ListParagraph"/>
        <w:spacing w:line="360" w:lineRule="auto"/>
        <w:rPr>
          <w:sz w:val="22"/>
        </w:rPr>
      </w:pPr>
      <w:r>
        <w:rPr>
          <w:sz w:val="22"/>
        </w:rPr>
        <w:t xml:space="preserve"> Information/Discussion Items</w:t>
      </w:r>
    </w:p>
    <w:p w14:paraId="5C3F9E64" w14:textId="7A4D2FC8" w:rsid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Purpose and Need</w:t>
      </w:r>
    </w:p>
    <w:p w14:paraId="7E2EFAD9" w14:textId="2A8BFA0B" w:rsid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Funding and timetable</w:t>
      </w:r>
    </w:p>
    <w:p w14:paraId="570439C8" w14:textId="7FD20807" w:rsid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Existing Services/Current Examples</w:t>
      </w:r>
    </w:p>
    <w:p w14:paraId="5CF0ED6B" w14:textId="183DCFED" w:rsid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Proposal from the Executive Committee</w:t>
      </w:r>
    </w:p>
    <w:p w14:paraId="1EB4B6B6" w14:textId="323AFC91" w:rsidR="001809EA" w:rsidRPr="001529A5" w:rsidRDefault="005C36AF" w:rsidP="00A9217A">
      <w:pPr>
        <w:pStyle w:val="ListParagraph"/>
        <w:spacing w:line="360" w:lineRule="auto"/>
        <w:rPr>
          <w:sz w:val="22"/>
        </w:rPr>
      </w:pPr>
      <w:r>
        <w:rPr>
          <w:sz w:val="22"/>
        </w:rPr>
        <w:t>Working Session</w:t>
      </w:r>
    </w:p>
    <w:p w14:paraId="219B5B11" w14:textId="1532E599" w:rsidR="00781D72" w:rsidRDefault="005C36AF" w:rsidP="001529A5">
      <w:pPr>
        <w:pStyle w:val="ListParagraph"/>
        <w:spacing w:line="360" w:lineRule="auto"/>
        <w:rPr>
          <w:sz w:val="22"/>
        </w:rPr>
      </w:pPr>
      <w:bookmarkStart w:id="1" w:name="_Hlk521917520"/>
      <w:r>
        <w:rPr>
          <w:sz w:val="22"/>
        </w:rPr>
        <w:t>Action Items</w:t>
      </w:r>
      <w:r w:rsidR="001529A5">
        <w:rPr>
          <w:sz w:val="22"/>
        </w:rPr>
        <w:t xml:space="preserve"> </w:t>
      </w:r>
      <w:bookmarkEnd w:id="1"/>
    </w:p>
    <w:p w14:paraId="4A2F8BB2" w14:textId="26773B0F" w:rsid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Recommendation on proposals</w:t>
      </w:r>
    </w:p>
    <w:p w14:paraId="63C3AEDB" w14:textId="0A7F1E04" w:rsidR="001529A5" w:rsidRPr="001529A5" w:rsidRDefault="001529A5" w:rsidP="001529A5">
      <w:pPr>
        <w:pStyle w:val="ListParagraph"/>
        <w:numPr>
          <w:ilvl w:val="1"/>
          <w:numId w:val="24"/>
        </w:numPr>
        <w:spacing w:line="360" w:lineRule="auto"/>
        <w:rPr>
          <w:sz w:val="22"/>
        </w:rPr>
      </w:pPr>
      <w:r>
        <w:rPr>
          <w:sz w:val="22"/>
        </w:rPr>
        <w:t>Recommendations for future meeting</w:t>
      </w:r>
    </w:p>
    <w:p w14:paraId="4CC9C9C7" w14:textId="56DE793D" w:rsidR="00385BB3" w:rsidRPr="00B36B68" w:rsidRDefault="005C36AF" w:rsidP="00B37555">
      <w:pPr>
        <w:pStyle w:val="ListParagraph"/>
        <w:spacing w:line="360" w:lineRule="auto"/>
        <w:rPr>
          <w:sz w:val="22"/>
        </w:rPr>
      </w:pPr>
      <w:r>
        <w:rPr>
          <w:sz w:val="22"/>
        </w:rPr>
        <w:t>Other Business</w:t>
      </w:r>
    </w:p>
    <w:p w14:paraId="0A8142BE" w14:textId="6FDA2304" w:rsidR="00766378" w:rsidRPr="00766378" w:rsidRDefault="004C5B86" w:rsidP="00766378">
      <w:pPr>
        <w:pStyle w:val="ListParagraph"/>
        <w:spacing w:line="360" w:lineRule="auto"/>
        <w:rPr>
          <w:sz w:val="22"/>
        </w:rPr>
      </w:pPr>
      <w:r w:rsidRPr="00B36B68">
        <w:rPr>
          <w:sz w:val="22"/>
        </w:rPr>
        <w:t>Adjournment</w:t>
      </w:r>
    </w:p>
    <w:sectPr w:rsidR="00766378" w:rsidRPr="00766378" w:rsidSect="00386DA8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DFFA" w14:textId="77777777" w:rsidR="006326CD" w:rsidRDefault="006326CD" w:rsidP="00386DA8">
      <w:pPr>
        <w:spacing w:after="0" w:line="240" w:lineRule="auto"/>
      </w:pPr>
      <w:r>
        <w:separator/>
      </w:r>
    </w:p>
  </w:endnote>
  <w:endnote w:type="continuationSeparator" w:id="0">
    <w:p w14:paraId="4AB5BC08" w14:textId="77777777" w:rsidR="006326CD" w:rsidRDefault="006326CD" w:rsidP="003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Unica One">
    <w:altName w:val="Franklin Gothic Medium Cond"/>
    <w:charset w:val="00"/>
    <w:family w:val="auto"/>
    <w:pitch w:val="variable"/>
    <w:sig w:usb0="00000001" w:usb1="5000204B" w:usb2="00000000" w:usb3="00000000" w:csb0="00000093" w:csb1="00000000"/>
  </w:font>
  <w:font w:name="Ideal Sans Extra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A3DA" w14:textId="05F27E99" w:rsidR="00C83F88" w:rsidRPr="0046390C" w:rsidRDefault="00C83F88" w:rsidP="0046390C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Pr="0046390C">
      <w:rPr>
        <w:i/>
      </w:rPr>
      <w:fldChar w:fldCharType="begin"/>
    </w:r>
    <w:r w:rsidRPr="0046390C">
      <w:rPr>
        <w:i/>
      </w:rPr>
      <w:instrText xml:space="preserve"> PAGE </w:instrText>
    </w:r>
    <w:r w:rsidRPr="0046390C">
      <w:rPr>
        <w:i/>
      </w:rPr>
      <w:fldChar w:fldCharType="separate"/>
    </w:r>
    <w:r w:rsidR="00C7259E">
      <w:rPr>
        <w:i/>
        <w:noProof/>
      </w:rPr>
      <w:t>2</w:t>
    </w:r>
    <w:r w:rsidRPr="0046390C">
      <w:rPr>
        <w:i/>
      </w:rPr>
      <w:fldChar w:fldCharType="end"/>
    </w:r>
    <w:r w:rsidRPr="0046390C">
      <w:rPr>
        <w:i/>
      </w:rPr>
      <w:t xml:space="preserve"> of </w:t>
    </w:r>
    <w:r w:rsidRPr="0046390C">
      <w:rPr>
        <w:i/>
      </w:rPr>
      <w:fldChar w:fldCharType="begin"/>
    </w:r>
    <w:r w:rsidRPr="0046390C">
      <w:rPr>
        <w:i/>
      </w:rPr>
      <w:instrText xml:space="preserve"> NUMPAGES </w:instrText>
    </w:r>
    <w:r w:rsidRPr="0046390C">
      <w:rPr>
        <w:i/>
      </w:rPr>
      <w:fldChar w:fldCharType="separate"/>
    </w:r>
    <w:r w:rsidR="000C25DE">
      <w:rPr>
        <w:i/>
        <w:noProof/>
      </w:rPr>
      <w:t>1</w:t>
    </w:r>
    <w:r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622E" w14:textId="4CCC9C23" w:rsidR="000828A9" w:rsidRPr="00DC0FDA" w:rsidRDefault="00914D9F" w:rsidP="000828A9">
    <w:pPr>
      <w:pStyle w:val="NoSpacing"/>
      <w:rPr>
        <w:rFonts w:asciiTheme="minorHAnsi" w:hAnsiTheme="minorHAnsi"/>
        <w:i/>
        <w:sz w:val="19"/>
        <w:szCs w:val="19"/>
      </w:rPr>
    </w:pPr>
    <w:r w:rsidRPr="00DC0FDA">
      <w:rPr>
        <w:rFonts w:asciiTheme="minorHAnsi" w:hAnsiTheme="minorHAnsi"/>
        <w:i/>
        <w:sz w:val="19"/>
        <w:szCs w:val="19"/>
      </w:rPr>
      <w:t xml:space="preserve">For language assistance or other accommodations, contact Western Connecticut Council of Governments at least five business days prior to the meeting at </w:t>
    </w:r>
    <w:hyperlink r:id="rId1" w:history="1">
      <w:r w:rsidRPr="00DC0FDA">
        <w:rPr>
          <w:rStyle w:val="Hyperlink"/>
          <w:rFonts w:asciiTheme="minorHAnsi" w:hAnsiTheme="minorHAnsi"/>
          <w:sz w:val="19"/>
          <w:szCs w:val="19"/>
        </w:rPr>
        <w:t>help@westcog.org</w:t>
      </w:r>
    </w:hyperlink>
    <w:r w:rsidRPr="00DC0FDA">
      <w:rPr>
        <w:rFonts w:asciiTheme="minorHAnsi" w:hAnsiTheme="minorHAnsi"/>
        <w:i/>
        <w:sz w:val="19"/>
        <w:szCs w:val="19"/>
      </w:rPr>
      <w:t xml:space="preserve">. Para asistencia con el idioma y otras adaptaciones, por favor póngase en contacto con WestCOG por lo menos cinco días hábiles antes de la reunión al </w:t>
    </w:r>
    <w:hyperlink r:id="rId2" w:history="1">
      <w:r w:rsidRPr="00DC0FDA">
        <w:rPr>
          <w:rStyle w:val="Hyperlink"/>
          <w:rFonts w:asciiTheme="minorHAnsi" w:hAnsiTheme="minorHAnsi"/>
          <w:sz w:val="19"/>
          <w:szCs w:val="19"/>
        </w:rPr>
        <w:t>help@westcog.org</w:t>
      </w:r>
    </w:hyperlink>
    <w:r w:rsidRPr="00DC0FDA">
      <w:rPr>
        <w:rFonts w:asciiTheme="minorHAnsi" w:hAnsiTheme="minorHAnsi"/>
        <w:i/>
        <w:sz w:val="19"/>
        <w:szCs w:val="19"/>
      </w:rPr>
      <w:t xml:space="preserve">. Para obter assistência língua ou outras acomodações, entre em contato com WestCOG pelo menos cinco dias úteis antes da reunião em </w:t>
    </w:r>
    <w:hyperlink r:id="rId3" w:history="1">
      <w:r w:rsidRPr="00DC0FDA">
        <w:rPr>
          <w:rStyle w:val="Hyperlink"/>
          <w:rFonts w:asciiTheme="minorHAnsi" w:hAnsiTheme="minorHAnsi"/>
          <w:sz w:val="19"/>
          <w:szCs w:val="19"/>
        </w:rPr>
        <w:t>help@westcog.org</w:t>
      </w:r>
    </w:hyperlink>
    <w:r w:rsidRPr="00DC0FDA">
      <w:rPr>
        <w:rFonts w:asciiTheme="minorHAnsi" w:hAnsiTheme="minorHAnsi"/>
        <w:i/>
        <w:sz w:val="19"/>
        <w:szCs w:val="19"/>
      </w:rPr>
      <w:t xml:space="preserve">. Pour obtenir de l'aide linguistique ou d'autres mesures d'adaptation, contactez WestCOG au moins cinq jours ouvrables avant la réunion à </w:t>
    </w:r>
    <w:hyperlink r:id="rId4" w:history="1">
      <w:r w:rsidRPr="00DC0FDA">
        <w:rPr>
          <w:rStyle w:val="Hyperlink"/>
          <w:rFonts w:asciiTheme="minorHAnsi" w:hAnsiTheme="minorHAnsi"/>
          <w:sz w:val="19"/>
          <w:szCs w:val="19"/>
        </w:rPr>
        <w:t>help@westcog.org</w:t>
      </w:r>
    </w:hyperlink>
    <w:r w:rsidR="000828A9" w:rsidRPr="00DC0FDA">
      <w:rPr>
        <w:rFonts w:asciiTheme="minorHAnsi" w:hAnsiTheme="minorHAnsi"/>
        <w:i/>
        <w:sz w:val="19"/>
        <w:szCs w:val="19"/>
      </w:rPr>
      <w:t>.</w:t>
    </w:r>
  </w:p>
  <w:p w14:paraId="4D0556D7" w14:textId="2721434C" w:rsidR="00C83F88" w:rsidRPr="00DC0FDA" w:rsidRDefault="000828A9" w:rsidP="000828A9">
    <w:pPr>
      <w:tabs>
        <w:tab w:val="right" w:pos="4680"/>
        <w:tab w:val="right" w:pos="9360"/>
      </w:tabs>
      <w:spacing w:after="0" w:line="240" w:lineRule="auto"/>
      <w:rPr>
        <w:i/>
        <w:sz w:val="19"/>
        <w:szCs w:val="19"/>
        <w14:numForm w14:val="lining"/>
      </w:rPr>
    </w:pPr>
    <w:r w:rsidRPr="00DC0FDA">
      <w:rPr>
        <w:i/>
        <w:sz w:val="19"/>
        <w:szCs w:val="19"/>
        <w14:numForm w14:val="lining"/>
      </w:rPr>
      <w:tab/>
    </w:r>
    <w:r w:rsidRPr="00DC0FDA">
      <w:rPr>
        <w:i/>
        <w:sz w:val="19"/>
        <w:szCs w:val="19"/>
        <w14:numForm w14:val="lining"/>
      </w:rPr>
      <w:tab/>
      <w:t xml:space="preserve">Visit us online at </w:t>
    </w:r>
    <w:hyperlink r:id="rId5" w:history="1">
      <w:r w:rsidRPr="00DC0FDA">
        <w:rPr>
          <w:rFonts w:ascii="Ideal Sans Semibold" w:hAnsi="Ideal Sans Semibold"/>
          <w:i/>
          <w:color w:val="auto"/>
          <w:sz w:val="19"/>
          <w:szCs w:val="19"/>
          <w:u w:val="single"/>
          <w14:numForm w14:val="lining"/>
        </w:rPr>
        <w:t>westcog.org</w:t>
      </w:r>
    </w:hyperlink>
    <w:r w:rsidRPr="00DC0FDA">
      <w:rPr>
        <w:i/>
        <w:sz w:val="19"/>
        <w:szCs w:val="19"/>
        <w14:numForm w14:val="lining"/>
      </w:rPr>
      <w:br/>
      <w:t>1 Riverside Road, Sandy Hook, CT 06482</w:t>
    </w:r>
    <w:r w:rsidRPr="00DC0FDA">
      <w:rPr>
        <w:i/>
        <w:sz w:val="19"/>
        <w:szCs w:val="19"/>
        <w14:numForm w14:val="lining"/>
      </w:rPr>
      <w:tab/>
    </w:r>
    <w:r w:rsidRPr="00DC0FDA">
      <w:rPr>
        <w:i/>
        <w:sz w:val="19"/>
        <w:szCs w:val="19"/>
        <w14:numForm w14:val="lining"/>
      </w:rPr>
      <w:tab/>
      <w:t>Telephone/fax 475-323-2060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C617" w14:textId="77777777" w:rsidR="006326CD" w:rsidRDefault="006326CD" w:rsidP="00386DA8">
      <w:pPr>
        <w:spacing w:after="0" w:line="240" w:lineRule="auto"/>
      </w:pPr>
      <w:r>
        <w:separator/>
      </w:r>
    </w:p>
  </w:footnote>
  <w:footnote w:type="continuationSeparator" w:id="0">
    <w:p w14:paraId="68C46B25" w14:textId="77777777" w:rsidR="006326CD" w:rsidRDefault="006326CD" w:rsidP="0038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4853" w14:textId="77777777" w:rsidR="00C83F88" w:rsidRPr="00CC2A72" w:rsidRDefault="00C83F88" w:rsidP="00753443">
    <w:pPr>
      <w:spacing w:before="70" w:after="480" w:line="216" w:lineRule="auto"/>
    </w:pPr>
    <w:r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A26FB" wp14:editId="00F66432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9321" w14:textId="77777777" w:rsidR="00C83F88" w:rsidRPr="00272175" w:rsidRDefault="00C83F88" w:rsidP="00D73E33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3A26FB" id="Group 16" o:spid="_x0000_s1026" style="position:absolute;margin-left:347.35pt;margin-top:43.9pt;width:120.8pt;height:60pt;z-index:251659264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76E9321" w14:textId="77777777" w:rsidR="00C83F88" w:rsidRPr="00272175" w:rsidRDefault="00C83F88" w:rsidP="00D73E33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Pr="00553CB7">
      <w:rPr>
        <w:rFonts w:ascii="Ideal Sans Semibold" w:eastAsia="Ideal Sans" w:hAnsi="Ideal Sans Semibold" w:cs="Ideal Sans"/>
        <w:caps/>
        <w:sz w:val="40"/>
      </w:rPr>
      <w:br/>
    </w:r>
    <w:r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E0"/>
    <w:multiLevelType w:val="hybridMultilevel"/>
    <w:tmpl w:val="7EA27BD0"/>
    <w:lvl w:ilvl="0" w:tplc="CEB6A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5A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747"/>
    <w:multiLevelType w:val="hybridMultilevel"/>
    <w:tmpl w:val="EF16D0AA"/>
    <w:lvl w:ilvl="0" w:tplc="90E29A4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FAC4C1C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B4729"/>
    <w:multiLevelType w:val="hybridMultilevel"/>
    <w:tmpl w:val="EBC0CB3A"/>
    <w:lvl w:ilvl="0" w:tplc="507637A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92C"/>
    <w:multiLevelType w:val="hybridMultilevel"/>
    <w:tmpl w:val="BDF4DCF8"/>
    <w:lvl w:ilvl="0" w:tplc="18641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F45D2"/>
    <w:multiLevelType w:val="hybridMultilevel"/>
    <w:tmpl w:val="0DC0C110"/>
    <w:lvl w:ilvl="0" w:tplc="54A6E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E7C3C"/>
    <w:multiLevelType w:val="hybridMultilevel"/>
    <w:tmpl w:val="295E57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612EEB"/>
    <w:multiLevelType w:val="hybridMultilevel"/>
    <w:tmpl w:val="5DCE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1E90"/>
    <w:multiLevelType w:val="hybridMultilevel"/>
    <w:tmpl w:val="860041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1C12"/>
    <w:multiLevelType w:val="hybridMultilevel"/>
    <w:tmpl w:val="4E06CB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53A1C"/>
    <w:multiLevelType w:val="singleLevel"/>
    <w:tmpl w:val="63DAFA1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4">
    <w:nsid w:val="4E0D1093"/>
    <w:multiLevelType w:val="hybridMultilevel"/>
    <w:tmpl w:val="F3F2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550B1"/>
    <w:multiLevelType w:val="hybridMultilevel"/>
    <w:tmpl w:val="6C1C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07F59"/>
    <w:multiLevelType w:val="hybridMultilevel"/>
    <w:tmpl w:val="B734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70EE3"/>
    <w:multiLevelType w:val="hybridMultilevel"/>
    <w:tmpl w:val="B704C916"/>
    <w:lvl w:ilvl="0" w:tplc="8182EC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4ABE"/>
    <w:multiLevelType w:val="hybridMultilevel"/>
    <w:tmpl w:val="7938EDAA"/>
    <w:lvl w:ilvl="0" w:tplc="9D14AC56">
      <w:start w:val="1"/>
      <w:numFmt w:val="decimal"/>
      <w:lvlText w:val="%1."/>
      <w:lvlJc w:val="left"/>
      <w:pPr>
        <w:ind w:left="720" w:hanging="360"/>
      </w:pPr>
      <w:rPr>
        <w:rFonts w:ascii="Ideal Sans Medium" w:hAnsi="Ideal Sans Medium" w:hint="default"/>
      </w:rPr>
    </w:lvl>
    <w:lvl w:ilvl="1" w:tplc="15B6278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</w:rPr>
    </w:lvl>
    <w:lvl w:ilvl="2" w:tplc="3566FCF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05C98"/>
    <w:multiLevelType w:val="hybridMultilevel"/>
    <w:tmpl w:val="3DDE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421DD"/>
    <w:multiLevelType w:val="hybridMultilevel"/>
    <w:tmpl w:val="A4E20554"/>
    <w:lvl w:ilvl="0" w:tplc="031C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57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942A25"/>
    <w:multiLevelType w:val="hybridMultilevel"/>
    <w:tmpl w:val="BEEE3B9E"/>
    <w:lvl w:ilvl="0" w:tplc="BD981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24"/>
  </w:num>
  <w:num w:numId="7">
    <w:abstractNumId w:val="11"/>
  </w:num>
  <w:num w:numId="8">
    <w:abstractNumId w:val="13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26"/>
  </w:num>
  <w:num w:numId="16">
    <w:abstractNumId w:val="9"/>
  </w:num>
  <w:num w:numId="17">
    <w:abstractNumId w:val="22"/>
  </w:num>
  <w:num w:numId="18">
    <w:abstractNumId w:val="0"/>
  </w:num>
  <w:num w:numId="19">
    <w:abstractNumId w:val="20"/>
  </w:num>
  <w:num w:numId="20">
    <w:abstractNumId w:val="7"/>
  </w:num>
  <w:num w:numId="21">
    <w:abstractNumId w:val="6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A"/>
    <w:rsid w:val="00001137"/>
    <w:rsid w:val="00001160"/>
    <w:rsid w:val="00004287"/>
    <w:rsid w:val="00007F9C"/>
    <w:rsid w:val="00011CB0"/>
    <w:rsid w:val="00020177"/>
    <w:rsid w:val="000233C8"/>
    <w:rsid w:val="000268D2"/>
    <w:rsid w:val="00026A22"/>
    <w:rsid w:val="00030CF4"/>
    <w:rsid w:val="00033B28"/>
    <w:rsid w:val="00034DA5"/>
    <w:rsid w:val="00035C10"/>
    <w:rsid w:val="00037B83"/>
    <w:rsid w:val="00040F2A"/>
    <w:rsid w:val="00042232"/>
    <w:rsid w:val="00055AFF"/>
    <w:rsid w:val="00057B2F"/>
    <w:rsid w:val="0006057B"/>
    <w:rsid w:val="000707BA"/>
    <w:rsid w:val="00073443"/>
    <w:rsid w:val="00075C56"/>
    <w:rsid w:val="00076AE2"/>
    <w:rsid w:val="000828A9"/>
    <w:rsid w:val="000838FE"/>
    <w:rsid w:val="00094C62"/>
    <w:rsid w:val="000A1B14"/>
    <w:rsid w:val="000A5955"/>
    <w:rsid w:val="000A5C91"/>
    <w:rsid w:val="000B1579"/>
    <w:rsid w:val="000B4B78"/>
    <w:rsid w:val="000C23D0"/>
    <w:rsid w:val="000C24B4"/>
    <w:rsid w:val="000C25DE"/>
    <w:rsid w:val="000C2C1E"/>
    <w:rsid w:val="000C522D"/>
    <w:rsid w:val="000D1CBF"/>
    <w:rsid w:val="000D364F"/>
    <w:rsid w:val="000D5A9D"/>
    <w:rsid w:val="000D5BF0"/>
    <w:rsid w:val="000D720B"/>
    <w:rsid w:val="000D7B65"/>
    <w:rsid w:val="000E0221"/>
    <w:rsid w:val="000E3060"/>
    <w:rsid w:val="000E3867"/>
    <w:rsid w:val="000E7216"/>
    <w:rsid w:val="000E7F62"/>
    <w:rsid w:val="000F2A52"/>
    <w:rsid w:val="000F32B7"/>
    <w:rsid w:val="000F4986"/>
    <w:rsid w:val="000F5CF7"/>
    <w:rsid w:val="000F5EAA"/>
    <w:rsid w:val="000F5F64"/>
    <w:rsid w:val="000F7E4E"/>
    <w:rsid w:val="00100691"/>
    <w:rsid w:val="00107DF2"/>
    <w:rsid w:val="001311BC"/>
    <w:rsid w:val="00132981"/>
    <w:rsid w:val="00132C06"/>
    <w:rsid w:val="00137596"/>
    <w:rsid w:val="00137C1D"/>
    <w:rsid w:val="00146584"/>
    <w:rsid w:val="00150E8E"/>
    <w:rsid w:val="001529A5"/>
    <w:rsid w:val="00156CEB"/>
    <w:rsid w:val="00156D88"/>
    <w:rsid w:val="00162D3D"/>
    <w:rsid w:val="001809EA"/>
    <w:rsid w:val="001842FB"/>
    <w:rsid w:val="001A7967"/>
    <w:rsid w:val="001B1C41"/>
    <w:rsid w:val="001B3A2F"/>
    <w:rsid w:val="001C63FD"/>
    <w:rsid w:val="001D473E"/>
    <w:rsid w:val="001D527C"/>
    <w:rsid w:val="001D7229"/>
    <w:rsid w:val="001E3333"/>
    <w:rsid w:val="001E405A"/>
    <w:rsid w:val="001E5DCB"/>
    <w:rsid w:val="001E6BA1"/>
    <w:rsid w:val="001F074D"/>
    <w:rsid w:val="001F0BC8"/>
    <w:rsid w:val="001F12FE"/>
    <w:rsid w:val="001F3021"/>
    <w:rsid w:val="00203462"/>
    <w:rsid w:val="00206914"/>
    <w:rsid w:val="0021093E"/>
    <w:rsid w:val="00211699"/>
    <w:rsid w:val="0022139B"/>
    <w:rsid w:val="0023003E"/>
    <w:rsid w:val="00231476"/>
    <w:rsid w:val="00235957"/>
    <w:rsid w:val="0024023C"/>
    <w:rsid w:val="00242905"/>
    <w:rsid w:val="00245232"/>
    <w:rsid w:val="0025402F"/>
    <w:rsid w:val="00254FA8"/>
    <w:rsid w:val="002570A6"/>
    <w:rsid w:val="002631CB"/>
    <w:rsid w:val="00265F76"/>
    <w:rsid w:val="00276183"/>
    <w:rsid w:val="0027627A"/>
    <w:rsid w:val="002768E7"/>
    <w:rsid w:val="00280555"/>
    <w:rsid w:val="002817ED"/>
    <w:rsid w:val="00281AF0"/>
    <w:rsid w:val="00285FD3"/>
    <w:rsid w:val="00290766"/>
    <w:rsid w:val="00291A5C"/>
    <w:rsid w:val="00295F53"/>
    <w:rsid w:val="00297EDC"/>
    <w:rsid w:val="002A0C06"/>
    <w:rsid w:val="002A0D72"/>
    <w:rsid w:val="002A284C"/>
    <w:rsid w:val="002B29B1"/>
    <w:rsid w:val="002B77FC"/>
    <w:rsid w:val="002C1BA1"/>
    <w:rsid w:val="002C3759"/>
    <w:rsid w:val="002C552D"/>
    <w:rsid w:val="002D0826"/>
    <w:rsid w:val="002D3499"/>
    <w:rsid w:val="002D4CDB"/>
    <w:rsid w:val="002E027C"/>
    <w:rsid w:val="002E5296"/>
    <w:rsid w:val="002F61AC"/>
    <w:rsid w:val="0031545C"/>
    <w:rsid w:val="00317A81"/>
    <w:rsid w:val="00325987"/>
    <w:rsid w:val="00325CE7"/>
    <w:rsid w:val="00325F2D"/>
    <w:rsid w:val="00335736"/>
    <w:rsid w:val="003374DA"/>
    <w:rsid w:val="00340E73"/>
    <w:rsid w:val="00342F82"/>
    <w:rsid w:val="003446E6"/>
    <w:rsid w:val="003457D0"/>
    <w:rsid w:val="00347BD8"/>
    <w:rsid w:val="003517A7"/>
    <w:rsid w:val="003651C2"/>
    <w:rsid w:val="003653D6"/>
    <w:rsid w:val="00366CCA"/>
    <w:rsid w:val="003751BC"/>
    <w:rsid w:val="00376595"/>
    <w:rsid w:val="0038417B"/>
    <w:rsid w:val="00385855"/>
    <w:rsid w:val="00385BB3"/>
    <w:rsid w:val="00386DA8"/>
    <w:rsid w:val="003877BD"/>
    <w:rsid w:val="00387EF6"/>
    <w:rsid w:val="00390441"/>
    <w:rsid w:val="003928D9"/>
    <w:rsid w:val="00394099"/>
    <w:rsid w:val="00394B7E"/>
    <w:rsid w:val="003B44E1"/>
    <w:rsid w:val="003B545B"/>
    <w:rsid w:val="003B607B"/>
    <w:rsid w:val="003C3839"/>
    <w:rsid w:val="003D43FB"/>
    <w:rsid w:val="003D466E"/>
    <w:rsid w:val="003D6C36"/>
    <w:rsid w:val="003F2E18"/>
    <w:rsid w:val="003F352A"/>
    <w:rsid w:val="003F38FE"/>
    <w:rsid w:val="003F5386"/>
    <w:rsid w:val="00401C79"/>
    <w:rsid w:val="00402001"/>
    <w:rsid w:val="0040426E"/>
    <w:rsid w:val="00406AD9"/>
    <w:rsid w:val="00412177"/>
    <w:rsid w:val="00422606"/>
    <w:rsid w:val="00435199"/>
    <w:rsid w:val="004420F5"/>
    <w:rsid w:val="00452E68"/>
    <w:rsid w:val="0045560B"/>
    <w:rsid w:val="00457387"/>
    <w:rsid w:val="004611AA"/>
    <w:rsid w:val="0046390C"/>
    <w:rsid w:val="00470081"/>
    <w:rsid w:val="0047186C"/>
    <w:rsid w:val="00473904"/>
    <w:rsid w:val="00474883"/>
    <w:rsid w:val="00476C20"/>
    <w:rsid w:val="0048588E"/>
    <w:rsid w:val="00491D70"/>
    <w:rsid w:val="00491DFF"/>
    <w:rsid w:val="00492A1B"/>
    <w:rsid w:val="004954FC"/>
    <w:rsid w:val="00497AE4"/>
    <w:rsid w:val="00497DC9"/>
    <w:rsid w:val="004A79B0"/>
    <w:rsid w:val="004B74D0"/>
    <w:rsid w:val="004C3B3C"/>
    <w:rsid w:val="004C5974"/>
    <w:rsid w:val="004C59F8"/>
    <w:rsid w:val="004C5B86"/>
    <w:rsid w:val="004D0E1F"/>
    <w:rsid w:val="004D3800"/>
    <w:rsid w:val="004D4839"/>
    <w:rsid w:val="004D579C"/>
    <w:rsid w:val="004E0D73"/>
    <w:rsid w:val="004E3B78"/>
    <w:rsid w:val="004E4350"/>
    <w:rsid w:val="004E5A3E"/>
    <w:rsid w:val="004F19CB"/>
    <w:rsid w:val="004F438D"/>
    <w:rsid w:val="004F5F88"/>
    <w:rsid w:val="004F7F5F"/>
    <w:rsid w:val="00511A9E"/>
    <w:rsid w:val="0051395C"/>
    <w:rsid w:val="00515E75"/>
    <w:rsid w:val="005231CF"/>
    <w:rsid w:val="00526086"/>
    <w:rsid w:val="0052776C"/>
    <w:rsid w:val="00530FB5"/>
    <w:rsid w:val="00531030"/>
    <w:rsid w:val="005375B5"/>
    <w:rsid w:val="00546F7B"/>
    <w:rsid w:val="0054765D"/>
    <w:rsid w:val="0055219C"/>
    <w:rsid w:val="00553CB7"/>
    <w:rsid w:val="0055479F"/>
    <w:rsid w:val="005644BA"/>
    <w:rsid w:val="00567F15"/>
    <w:rsid w:val="005706F9"/>
    <w:rsid w:val="00570B6A"/>
    <w:rsid w:val="00594C41"/>
    <w:rsid w:val="00594C66"/>
    <w:rsid w:val="005A1F53"/>
    <w:rsid w:val="005B01F3"/>
    <w:rsid w:val="005C36AF"/>
    <w:rsid w:val="005D5C8F"/>
    <w:rsid w:val="005E243E"/>
    <w:rsid w:val="005E51DE"/>
    <w:rsid w:val="005F2110"/>
    <w:rsid w:val="005F581A"/>
    <w:rsid w:val="00614E6C"/>
    <w:rsid w:val="006209E5"/>
    <w:rsid w:val="00620D53"/>
    <w:rsid w:val="00621E99"/>
    <w:rsid w:val="006225E5"/>
    <w:rsid w:val="006326CD"/>
    <w:rsid w:val="0063447D"/>
    <w:rsid w:val="00636C04"/>
    <w:rsid w:val="00640E48"/>
    <w:rsid w:val="00653B83"/>
    <w:rsid w:val="006546EC"/>
    <w:rsid w:val="00664B85"/>
    <w:rsid w:val="00666240"/>
    <w:rsid w:val="006709C6"/>
    <w:rsid w:val="00673258"/>
    <w:rsid w:val="00674A62"/>
    <w:rsid w:val="006751BD"/>
    <w:rsid w:val="00675642"/>
    <w:rsid w:val="00676485"/>
    <w:rsid w:val="00676E78"/>
    <w:rsid w:val="00677430"/>
    <w:rsid w:val="006809BF"/>
    <w:rsid w:val="006811B0"/>
    <w:rsid w:val="00682529"/>
    <w:rsid w:val="00682A15"/>
    <w:rsid w:val="00685650"/>
    <w:rsid w:val="00687107"/>
    <w:rsid w:val="00687571"/>
    <w:rsid w:val="00696343"/>
    <w:rsid w:val="006A165A"/>
    <w:rsid w:val="006B0E81"/>
    <w:rsid w:val="006B0EA6"/>
    <w:rsid w:val="006B4B6E"/>
    <w:rsid w:val="006B79DC"/>
    <w:rsid w:val="006C21F6"/>
    <w:rsid w:val="006C56F0"/>
    <w:rsid w:val="006C6BA0"/>
    <w:rsid w:val="006C704D"/>
    <w:rsid w:val="006D11DB"/>
    <w:rsid w:val="006D30B8"/>
    <w:rsid w:val="006D4CA7"/>
    <w:rsid w:val="006F0D41"/>
    <w:rsid w:val="006F34E4"/>
    <w:rsid w:val="006F59AB"/>
    <w:rsid w:val="0070439B"/>
    <w:rsid w:val="00712015"/>
    <w:rsid w:val="00714C8D"/>
    <w:rsid w:val="00714E7D"/>
    <w:rsid w:val="00715407"/>
    <w:rsid w:val="007239E5"/>
    <w:rsid w:val="007260D5"/>
    <w:rsid w:val="007357F3"/>
    <w:rsid w:val="00735AAD"/>
    <w:rsid w:val="007368F1"/>
    <w:rsid w:val="00746684"/>
    <w:rsid w:val="00753443"/>
    <w:rsid w:val="007574F6"/>
    <w:rsid w:val="0076113E"/>
    <w:rsid w:val="007627CF"/>
    <w:rsid w:val="00762BC6"/>
    <w:rsid w:val="00766378"/>
    <w:rsid w:val="00773579"/>
    <w:rsid w:val="00774A66"/>
    <w:rsid w:val="00777DC1"/>
    <w:rsid w:val="0078121E"/>
    <w:rsid w:val="00781322"/>
    <w:rsid w:val="00781D72"/>
    <w:rsid w:val="007A5571"/>
    <w:rsid w:val="007A7A22"/>
    <w:rsid w:val="007A7F16"/>
    <w:rsid w:val="007B0698"/>
    <w:rsid w:val="007B328F"/>
    <w:rsid w:val="007B4877"/>
    <w:rsid w:val="007B4D45"/>
    <w:rsid w:val="007B605A"/>
    <w:rsid w:val="007C3023"/>
    <w:rsid w:val="007C36AA"/>
    <w:rsid w:val="007C51EB"/>
    <w:rsid w:val="007C5483"/>
    <w:rsid w:val="007D3B84"/>
    <w:rsid w:val="007D5ACE"/>
    <w:rsid w:val="007E02BC"/>
    <w:rsid w:val="007E4FAA"/>
    <w:rsid w:val="007F6D52"/>
    <w:rsid w:val="00801B87"/>
    <w:rsid w:val="008026B2"/>
    <w:rsid w:val="00804076"/>
    <w:rsid w:val="00804C7E"/>
    <w:rsid w:val="00807BCE"/>
    <w:rsid w:val="0081596E"/>
    <w:rsid w:val="00815E0F"/>
    <w:rsid w:val="00820437"/>
    <w:rsid w:val="00821B42"/>
    <w:rsid w:val="0082338A"/>
    <w:rsid w:val="00826978"/>
    <w:rsid w:val="00827A91"/>
    <w:rsid w:val="00831845"/>
    <w:rsid w:val="00834B89"/>
    <w:rsid w:val="00835F46"/>
    <w:rsid w:val="00837F91"/>
    <w:rsid w:val="00851B99"/>
    <w:rsid w:val="0086059E"/>
    <w:rsid w:val="00866293"/>
    <w:rsid w:val="008717C4"/>
    <w:rsid w:val="008741F8"/>
    <w:rsid w:val="0088335A"/>
    <w:rsid w:val="008A08D1"/>
    <w:rsid w:val="008B37B3"/>
    <w:rsid w:val="008B3FDC"/>
    <w:rsid w:val="008B6EF7"/>
    <w:rsid w:val="008C0338"/>
    <w:rsid w:val="008C1DCF"/>
    <w:rsid w:val="008C39BE"/>
    <w:rsid w:val="008C5F96"/>
    <w:rsid w:val="008C7C59"/>
    <w:rsid w:val="008D6A50"/>
    <w:rsid w:val="008D7A00"/>
    <w:rsid w:val="008E2DBE"/>
    <w:rsid w:val="008F24C3"/>
    <w:rsid w:val="008F44E6"/>
    <w:rsid w:val="008F66E4"/>
    <w:rsid w:val="008F7BFB"/>
    <w:rsid w:val="009013FB"/>
    <w:rsid w:val="009031BA"/>
    <w:rsid w:val="00914D9F"/>
    <w:rsid w:val="009156F2"/>
    <w:rsid w:val="00915DCE"/>
    <w:rsid w:val="00923571"/>
    <w:rsid w:val="00927953"/>
    <w:rsid w:val="00927B87"/>
    <w:rsid w:val="00944B42"/>
    <w:rsid w:val="009513FC"/>
    <w:rsid w:val="00965B55"/>
    <w:rsid w:val="00965F08"/>
    <w:rsid w:val="00966685"/>
    <w:rsid w:val="00971588"/>
    <w:rsid w:val="009737F4"/>
    <w:rsid w:val="00976BC0"/>
    <w:rsid w:val="00980DDB"/>
    <w:rsid w:val="00982E01"/>
    <w:rsid w:val="009836C9"/>
    <w:rsid w:val="009845DA"/>
    <w:rsid w:val="0098479F"/>
    <w:rsid w:val="0099063C"/>
    <w:rsid w:val="00995799"/>
    <w:rsid w:val="009A049A"/>
    <w:rsid w:val="009B063C"/>
    <w:rsid w:val="009B1439"/>
    <w:rsid w:val="009B32A7"/>
    <w:rsid w:val="009B3426"/>
    <w:rsid w:val="009B3820"/>
    <w:rsid w:val="009C7087"/>
    <w:rsid w:val="009D067F"/>
    <w:rsid w:val="009D06BD"/>
    <w:rsid w:val="009D354E"/>
    <w:rsid w:val="009D5048"/>
    <w:rsid w:val="009D650B"/>
    <w:rsid w:val="009E1669"/>
    <w:rsid w:val="009E323B"/>
    <w:rsid w:val="009E35E2"/>
    <w:rsid w:val="009F1364"/>
    <w:rsid w:val="009F1C44"/>
    <w:rsid w:val="009F5254"/>
    <w:rsid w:val="00A0034A"/>
    <w:rsid w:val="00A04B77"/>
    <w:rsid w:val="00A05E17"/>
    <w:rsid w:val="00A11039"/>
    <w:rsid w:val="00A1664E"/>
    <w:rsid w:val="00A179A5"/>
    <w:rsid w:val="00A22876"/>
    <w:rsid w:val="00A24765"/>
    <w:rsid w:val="00A415E9"/>
    <w:rsid w:val="00A53656"/>
    <w:rsid w:val="00A71D12"/>
    <w:rsid w:val="00A73242"/>
    <w:rsid w:val="00A778DE"/>
    <w:rsid w:val="00A8082B"/>
    <w:rsid w:val="00A83A72"/>
    <w:rsid w:val="00A86AB8"/>
    <w:rsid w:val="00A91143"/>
    <w:rsid w:val="00A9236F"/>
    <w:rsid w:val="00A9412B"/>
    <w:rsid w:val="00AA5883"/>
    <w:rsid w:val="00AC31F6"/>
    <w:rsid w:val="00AC4F13"/>
    <w:rsid w:val="00AC7F65"/>
    <w:rsid w:val="00AE4BA3"/>
    <w:rsid w:val="00AF0B31"/>
    <w:rsid w:val="00B005DE"/>
    <w:rsid w:val="00B01B92"/>
    <w:rsid w:val="00B04511"/>
    <w:rsid w:val="00B13779"/>
    <w:rsid w:val="00B21A3B"/>
    <w:rsid w:val="00B22DF6"/>
    <w:rsid w:val="00B2389C"/>
    <w:rsid w:val="00B32352"/>
    <w:rsid w:val="00B36B68"/>
    <w:rsid w:val="00B37555"/>
    <w:rsid w:val="00B4275A"/>
    <w:rsid w:val="00B45018"/>
    <w:rsid w:val="00B46BB9"/>
    <w:rsid w:val="00B503FF"/>
    <w:rsid w:val="00B51A27"/>
    <w:rsid w:val="00B5785E"/>
    <w:rsid w:val="00B61175"/>
    <w:rsid w:val="00B65522"/>
    <w:rsid w:val="00B72014"/>
    <w:rsid w:val="00B72A89"/>
    <w:rsid w:val="00B75604"/>
    <w:rsid w:val="00B77ACC"/>
    <w:rsid w:val="00B90839"/>
    <w:rsid w:val="00B91C61"/>
    <w:rsid w:val="00B925ED"/>
    <w:rsid w:val="00B930D2"/>
    <w:rsid w:val="00BB4807"/>
    <w:rsid w:val="00BC529E"/>
    <w:rsid w:val="00BC6D58"/>
    <w:rsid w:val="00BC70FD"/>
    <w:rsid w:val="00BD2162"/>
    <w:rsid w:val="00BD2F22"/>
    <w:rsid w:val="00BD65F4"/>
    <w:rsid w:val="00BF1871"/>
    <w:rsid w:val="00C02706"/>
    <w:rsid w:val="00C03AF0"/>
    <w:rsid w:val="00C055D9"/>
    <w:rsid w:val="00C07005"/>
    <w:rsid w:val="00C1399B"/>
    <w:rsid w:val="00C15438"/>
    <w:rsid w:val="00C264D6"/>
    <w:rsid w:val="00C26692"/>
    <w:rsid w:val="00C275EB"/>
    <w:rsid w:val="00C303FB"/>
    <w:rsid w:val="00C3267A"/>
    <w:rsid w:val="00C33980"/>
    <w:rsid w:val="00C3587A"/>
    <w:rsid w:val="00C40B9A"/>
    <w:rsid w:val="00C4243E"/>
    <w:rsid w:val="00C46718"/>
    <w:rsid w:val="00C5094C"/>
    <w:rsid w:val="00C604E7"/>
    <w:rsid w:val="00C63034"/>
    <w:rsid w:val="00C63A24"/>
    <w:rsid w:val="00C66116"/>
    <w:rsid w:val="00C7259E"/>
    <w:rsid w:val="00C83F88"/>
    <w:rsid w:val="00C8654E"/>
    <w:rsid w:val="00C9042D"/>
    <w:rsid w:val="00C90E21"/>
    <w:rsid w:val="00CA4309"/>
    <w:rsid w:val="00CA59D9"/>
    <w:rsid w:val="00CA73F8"/>
    <w:rsid w:val="00CB11DD"/>
    <w:rsid w:val="00CB358F"/>
    <w:rsid w:val="00CC1CF0"/>
    <w:rsid w:val="00CC2A72"/>
    <w:rsid w:val="00CC479C"/>
    <w:rsid w:val="00CC519D"/>
    <w:rsid w:val="00CC6234"/>
    <w:rsid w:val="00CD437A"/>
    <w:rsid w:val="00CD523E"/>
    <w:rsid w:val="00CD72F1"/>
    <w:rsid w:val="00CE31DE"/>
    <w:rsid w:val="00CE320C"/>
    <w:rsid w:val="00CE4A15"/>
    <w:rsid w:val="00D0445E"/>
    <w:rsid w:val="00D05EB4"/>
    <w:rsid w:val="00D1160C"/>
    <w:rsid w:val="00D14049"/>
    <w:rsid w:val="00D14396"/>
    <w:rsid w:val="00D145C1"/>
    <w:rsid w:val="00D15E3B"/>
    <w:rsid w:val="00D20246"/>
    <w:rsid w:val="00D30371"/>
    <w:rsid w:val="00D31565"/>
    <w:rsid w:val="00D351F3"/>
    <w:rsid w:val="00D40A12"/>
    <w:rsid w:val="00D47E03"/>
    <w:rsid w:val="00D51D3A"/>
    <w:rsid w:val="00D5333F"/>
    <w:rsid w:val="00D60AE3"/>
    <w:rsid w:val="00D63806"/>
    <w:rsid w:val="00D67FBC"/>
    <w:rsid w:val="00D73E33"/>
    <w:rsid w:val="00D77B5C"/>
    <w:rsid w:val="00D77B6C"/>
    <w:rsid w:val="00D80304"/>
    <w:rsid w:val="00D81FC1"/>
    <w:rsid w:val="00D8516C"/>
    <w:rsid w:val="00D87428"/>
    <w:rsid w:val="00D91F70"/>
    <w:rsid w:val="00D92434"/>
    <w:rsid w:val="00DA6594"/>
    <w:rsid w:val="00DA72ED"/>
    <w:rsid w:val="00DC0FDA"/>
    <w:rsid w:val="00DD2986"/>
    <w:rsid w:val="00DD62F8"/>
    <w:rsid w:val="00DD6DB0"/>
    <w:rsid w:val="00DE774D"/>
    <w:rsid w:val="00DF0494"/>
    <w:rsid w:val="00DF6ABA"/>
    <w:rsid w:val="00E0072E"/>
    <w:rsid w:val="00E00A23"/>
    <w:rsid w:val="00E1478A"/>
    <w:rsid w:val="00E14B2D"/>
    <w:rsid w:val="00E23B57"/>
    <w:rsid w:val="00E265E7"/>
    <w:rsid w:val="00E3020E"/>
    <w:rsid w:val="00E30A26"/>
    <w:rsid w:val="00E30FC3"/>
    <w:rsid w:val="00E40991"/>
    <w:rsid w:val="00E41A00"/>
    <w:rsid w:val="00E52C0F"/>
    <w:rsid w:val="00E6174D"/>
    <w:rsid w:val="00E67072"/>
    <w:rsid w:val="00E71F38"/>
    <w:rsid w:val="00E7484B"/>
    <w:rsid w:val="00E950EF"/>
    <w:rsid w:val="00EA726A"/>
    <w:rsid w:val="00EB4FA3"/>
    <w:rsid w:val="00EB559F"/>
    <w:rsid w:val="00EB7C69"/>
    <w:rsid w:val="00EC030D"/>
    <w:rsid w:val="00EC118A"/>
    <w:rsid w:val="00EC4564"/>
    <w:rsid w:val="00ED2ED7"/>
    <w:rsid w:val="00ED3D51"/>
    <w:rsid w:val="00EE2ECF"/>
    <w:rsid w:val="00EE3562"/>
    <w:rsid w:val="00EE3565"/>
    <w:rsid w:val="00EE3967"/>
    <w:rsid w:val="00EE59B4"/>
    <w:rsid w:val="00EF0481"/>
    <w:rsid w:val="00EF43D9"/>
    <w:rsid w:val="00F01484"/>
    <w:rsid w:val="00F04976"/>
    <w:rsid w:val="00F05F3C"/>
    <w:rsid w:val="00F1228B"/>
    <w:rsid w:val="00F12ACF"/>
    <w:rsid w:val="00F13AEF"/>
    <w:rsid w:val="00F1765E"/>
    <w:rsid w:val="00F30F90"/>
    <w:rsid w:val="00F33652"/>
    <w:rsid w:val="00F347D9"/>
    <w:rsid w:val="00F4628A"/>
    <w:rsid w:val="00F50C7B"/>
    <w:rsid w:val="00F531A1"/>
    <w:rsid w:val="00F56887"/>
    <w:rsid w:val="00F62588"/>
    <w:rsid w:val="00F65EA0"/>
    <w:rsid w:val="00F752F0"/>
    <w:rsid w:val="00F75C72"/>
    <w:rsid w:val="00F84138"/>
    <w:rsid w:val="00F93675"/>
    <w:rsid w:val="00F957AE"/>
    <w:rsid w:val="00FA15C1"/>
    <w:rsid w:val="00FA29F4"/>
    <w:rsid w:val="00FA2CAE"/>
    <w:rsid w:val="00FA5784"/>
    <w:rsid w:val="00FC000B"/>
    <w:rsid w:val="00FC0FDA"/>
    <w:rsid w:val="00FC2923"/>
    <w:rsid w:val="00FD2495"/>
    <w:rsid w:val="00FE088B"/>
    <w:rsid w:val="00FF1577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B96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3928D9"/>
    <w:pPr>
      <w:numPr>
        <w:numId w:val="24"/>
      </w:numPr>
      <w:tabs>
        <w:tab w:val="left" w:pos="6480"/>
      </w:tabs>
      <w:ind w:left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character" w:styleId="Emphasis">
    <w:name w:val="Emphasis"/>
    <w:uiPriority w:val="20"/>
    <w:qFormat/>
    <w:rsid w:val="00203462"/>
    <w:rPr>
      <w:i/>
      <w:iCs/>
    </w:rPr>
  </w:style>
  <w:style w:type="paragraph" w:styleId="NoSpacing">
    <w:name w:val="No Spacing"/>
    <w:uiPriority w:val="1"/>
    <w:qFormat/>
    <w:rsid w:val="0020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B31"/>
    <w:rPr>
      <w:rFonts w:ascii="Ideal Sans Light" w:eastAsia="Calibri" w:hAnsi="Ideal Sans Light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B31"/>
    <w:rPr>
      <w:rFonts w:ascii="Ideal Sans Light" w:eastAsia="Calibri" w:hAnsi="Ideal Sans Light" w:cs="Calibri"/>
      <w:b/>
      <w:bCs/>
      <w:color w:val="000000"/>
      <w:kern w:val="2"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3B44E1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D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3928D9"/>
    <w:pPr>
      <w:numPr>
        <w:numId w:val="24"/>
      </w:numPr>
      <w:tabs>
        <w:tab w:val="left" w:pos="6480"/>
      </w:tabs>
      <w:ind w:left="3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character" w:styleId="Emphasis">
    <w:name w:val="Emphasis"/>
    <w:uiPriority w:val="20"/>
    <w:qFormat/>
    <w:rsid w:val="00203462"/>
    <w:rPr>
      <w:i/>
      <w:iCs/>
    </w:rPr>
  </w:style>
  <w:style w:type="paragraph" w:styleId="NoSpacing">
    <w:name w:val="No Spacing"/>
    <w:uiPriority w:val="1"/>
    <w:qFormat/>
    <w:rsid w:val="0020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B31"/>
    <w:rPr>
      <w:rFonts w:ascii="Ideal Sans Light" w:eastAsia="Calibri" w:hAnsi="Ideal Sans Light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B31"/>
    <w:rPr>
      <w:rFonts w:ascii="Ideal Sans Light" w:eastAsia="Calibri" w:hAnsi="Ideal Sans Light" w:cs="Calibri"/>
      <w:b/>
      <w:bCs/>
      <w:color w:val="000000"/>
      <w:kern w:val="2"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3B44E1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p@westcog.org" TargetMode="External"/><Relationship Id="rId2" Type="http://schemas.openxmlformats.org/officeDocument/2006/relationships/hyperlink" Target="mailto:help@westcog.org" TargetMode="External"/><Relationship Id="rId1" Type="http://schemas.openxmlformats.org/officeDocument/2006/relationships/hyperlink" Target="mailto:help@westcog.org" TargetMode="External"/><Relationship Id="rId5" Type="http://schemas.openxmlformats.org/officeDocument/2006/relationships/hyperlink" Target="http://westcog.org" TargetMode="External"/><Relationship Id="rId4" Type="http://schemas.openxmlformats.org/officeDocument/2006/relationships/hyperlink" Target="mailto:help@west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wnloads\Generic%20Letter%20-%20WestCOG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7FFB46E6B74E9DBB26EFC14CEAF2" ma:contentTypeVersion="2" ma:contentTypeDescription="Create a new document." ma:contentTypeScope="" ma:versionID="c4b5ecd513338427c1324b4b1e2fa537">
  <xsd:schema xmlns:xsd="http://www.w3.org/2001/XMLSchema" xmlns:xs="http://www.w3.org/2001/XMLSchema" xmlns:p="http://schemas.microsoft.com/office/2006/metadata/properties" xmlns:ns2="e34eefea-9a5b-4dfb-bd00-78fd50df4bd9" targetNamespace="http://schemas.microsoft.com/office/2006/metadata/properties" ma:root="true" ma:fieldsID="37285f22f3923004c667678447717f60" ns2:_="">
    <xsd:import namespace="e34eefea-9a5b-4dfb-bd00-78fd50df4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efea-9a5b-4dfb-bd00-78fd50df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EA3A-0A25-422C-A895-2A77B92A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eefea-9a5b-4dfb-bd00-78fd50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53B55-3378-4E0F-8C63-01229C95942C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e34eefea-9a5b-4dfb-bd00-78fd50df4bd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88479E-ECD3-4CBB-8E1F-A7209E87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 - WestCOG.dotx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Newtown 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Stone</dc:creator>
  <cp:lastModifiedBy>Administrator</cp:lastModifiedBy>
  <cp:revision>2</cp:revision>
  <cp:lastPrinted>2018-08-10T16:55:00Z</cp:lastPrinted>
  <dcterms:created xsi:type="dcterms:W3CDTF">2018-08-15T20:13:00Z</dcterms:created>
  <dcterms:modified xsi:type="dcterms:W3CDTF">2018-08-15T20:13:00Z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0x0101000A3E7FFB46E6B74E9DBB26EFC14CEAF2</vt:lpwstr>
  </property>
</Properties>
</file>