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C8" w:rsidRDefault="000E62C8" w:rsidP="000E62C8"/>
    <w:p w:rsidR="00446330" w:rsidRDefault="000E62C8" w:rsidP="00446330">
      <w:pPr>
        <w:spacing w:line="360" w:lineRule="auto"/>
        <w:rPr>
          <w:sz w:val="24"/>
          <w:szCs w:val="24"/>
        </w:rPr>
      </w:pPr>
      <w:r w:rsidRPr="00446330">
        <w:rPr>
          <w:sz w:val="24"/>
          <w:szCs w:val="24"/>
        </w:rPr>
        <w:t xml:space="preserve">TO:      </w:t>
      </w:r>
      <w:r w:rsidR="00446330">
        <w:rPr>
          <w:sz w:val="24"/>
          <w:szCs w:val="24"/>
        </w:rPr>
        <w:tab/>
      </w:r>
      <w:r w:rsidR="000D48EB">
        <w:rPr>
          <w:sz w:val="24"/>
          <w:szCs w:val="24"/>
        </w:rPr>
        <w:t>News and Announcements</w:t>
      </w:r>
    </w:p>
    <w:p w:rsidR="00446330" w:rsidRDefault="000E62C8" w:rsidP="00446330">
      <w:pPr>
        <w:rPr>
          <w:sz w:val="24"/>
          <w:szCs w:val="24"/>
        </w:rPr>
      </w:pPr>
      <w:r w:rsidRPr="00446330">
        <w:rPr>
          <w:sz w:val="24"/>
          <w:szCs w:val="24"/>
        </w:rPr>
        <w:t xml:space="preserve">FROM:  </w:t>
      </w:r>
      <w:r w:rsidR="00446330">
        <w:rPr>
          <w:sz w:val="24"/>
          <w:szCs w:val="24"/>
        </w:rPr>
        <w:tab/>
        <w:t xml:space="preserve"> Maureen Will</w:t>
      </w:r>
      <w:r w:rsidR="004E73C7">
        <w:rPr>
          <w:sz w:val="24"/>
          <w:szCs w:val="24"/>
        </w:rPr>
        <w:t xml:space="preserve"> –Director of Emergency Communications</w:t>
      </w:r>
      <w:r w:rsidRPr="00446330">
        <w:rPr>
          <w:sz w:val="24"/>
          <w:szCs w:val="24"/>
        </w:rPr>
        <w:t xml:space="preserve">    </w:t>
      </w:r>
    </w:p>
    <w:p w:rsidR="00446330" w:rsidRDefault="00446330" w:rsidP="00446330">
      <w:pPr>
        <w:rPr>
          <w:sz w:val="24"/>
          <w:szCs w:val="24"/>
        </w:rPr>
      </w:pPr>
    </w:p>
    <w:p w:rsidR="00513841" w:rsidRDefault="00446330" w:rsidP="00446330">
      <w:pPr>
        <w:tabs>
          <w:tab w:val="left" w:pos="1530"/>
        </w:tabs>
        <w:rPr>
          <w:sz w:val="24"/>
          <w:szCs w:val="24"/>
        </w:rPr>
      </w:pPr>
      <w:r w:rsidRPr="00446330"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0D48EB">
        <w:rPr>
          <w:sz w:val="24"/>
          <w:szCs w:val="24"/>
        </w:rPr>
        <w:t>Outages for Frontier – Tuesday September 26</w:t>
      </w:r>
      <w:r w:rsidR="000D48EB" w:rsidRPr="000D48EB">
        <w:rPr>
          <w:sz w:val="24"/>
          <w:szCs w:val="24"/>
          <w:vertAlign w:val="superscript"/>
        </w:rPr>
        <w:t>th</w:t>
      </w:r>
      <w:r w:rsidR="000D48EB">
        <w:rPr>
          <w:sz w:val="24"/>
          <w:szCs w:val="24"/>
        </w:rPr>
        <w:t xml:space="preserve"> midnight to 6:00 am</w:t>
      </w:r>
    </w:p>
    <w:p w:rsidR="005140BF" w:rsidRDefault="005140BF" w:rsidP="00446330">
      <w:pPr>
        <w:tabs>
          <w:tab w:val="left" w:pos="1530"/>
        </w:tabs>
        <w:rPr>
          <w:sz w:val="24"/>
          <w:szCs w:val="24"/>
        </w:rPr>
      </w:pPr>
    </w:p>
    <w:p w:rsidR="000E62C8" w:rsidRDefault="00446330" w:rsidP="00446330">
      <w:pPr>
        <w:spacing w:line="360" w:lineRule="auto"/>
        <w:rPr>
          <w:sz w:val="24"/>
          <w:szCs w:val="24"/>
        </w:rPr>
      </w:pPr>
      <w:r w:rsidRPr="00446330">
        <w:rPr>
          <w:sz w:val="24"/>
          <w:szCs w:val="24"/>
        </w:rPr>
        <w:t>DATE:</w:t>
      </w:r>
      <w:r w:rsidR="00513841">
        <w:rPr>
          <w:sz w:val="24"/>
          <w:szCs w:val="24"/>
        </w:rPr>
        <w:t xml:space="preserve"> </w:t>
      </w:r>
      <w:r w:rsidR="00513841">
        <w:rPr>
          <w:sz w:val="24"/>
          <w:szCs w:val="24"/>
        </w:rPr>
        <w:tab/>
      </w:r>
      <w:r w:rsidR="000D48EB">
        <w:rPr>
          <w:sz w:val="24"/>
          <w:szCs w:val="24"/>
        </w:rPr>
        <w:t>September 22, 2017</w:t>
      </w:r>
    </w:p>
    <w:p w:rsidR="00BC5B29" w:rsidRPr="00446330" w:rsidRDefault="00BC5B29" w:rsidP="004463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62C8" w:rsidRPr="00446330" w:rsidRDefault="000E62C8" w:rsidP="004463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 w:rsidRPr="00446330">
        <w:rPr>
          <w:sz w:val="24"/>
          <w:szCs w:val="24"/>
        </w:rPr>
        <w:t xml:space="preserve">                 </w:t>
      </w:r>
      <w:r w:rsidR="00446330" w:rsidRPr="00446330">
        <w:rPr>
          <w:sz w:val="24"/>
          <w:szCs w:val="24"/>
        </w:rPr>
        <w:t xml:space="preserve"> </w:t>
      </w:r>
    </w:p>
    <w:p w:rsidR="000E62C8" w:rsidRDefault="000E62C8" w:rsidP="000E62C8"/>
    <w:p w:rsidR="008B0626" w:rsidRDefault="005A1D71" w:rsidP="000D48EB">
      <w:pPr>
        <w:jc w:val="both"/>
        <w:rPr>
          <w:sz w:val="24"/>
          <w:szCs w:val="24"/>
        </w:rPr>
      </w:pPr>
      <w:r w:rsidRPr="005A1D71">
        <w:rPr>
          <w:sz w:val="24"/>
          <w:szCs w:val="24"/>
        </w:rPr>
        <w:t xml:space="preserve"> </w:t>
      </w:r>
      <w:r w:rsidR="00EB62DB">
        <w:rPr>
          <w:sz w:val="24"/>
          <w:szCs w:val="24"/>
        </w:rPr>
        <w:t>On Tuesday morning, September 27</w:t>
      </w:r>
      <w:r w:rsidR="00EB62DB" w:rsidRPr="00EB62DB">
        <w:rPr>
          <w:sz w:val="24"/>
          <w:szCs w:val="24"/>
          <w:vertAlign w:val="superscript"/>
        </w:rPr>
        <w:t>th</w:t>
      </w:r>
      <w:r w:rsidR="00EB62DB">
        <w:rPr>
          <w:sz w:val="24"/>
          <w:szCs w:val="24"/>
        </w:rPr>
        <w:t xml:space="preserve"> shortly after midnight Frontier Communications will be working on fiber optic lines on Rte. 302 down to the Bethel line as well as Boggs Hill Road down to the Bethel /Redding line.</w:t>
      </w:r>
    </w:p>
    <w:p w:rsidR="00EB62DB" w:rsidRDefault="00EB62DB" w:rsidP="000D48EB">
      <w:pPr>
        <w:jc w:val="both"/>
        <w:rPr>
          <w:sz w:val="24"/>
          <w:szCs w:val="24"/>
        </w:rPr>
      </w:pPr>
    </w:p>
    <w:p w:rsidR="00EB62DB" w:rsidRDefault="00EB62DB" w:rsidP="000D48EB">
      <w:pPr>
        <w:jc w:val="both"/>
        <w:rPr>
          <w:sz w:val="24"/>
          <w:szCs w:val="24"/>
        </w:rPr>
      </w:pPr>
      <w:r>
        <w:rPr>
          <w:sz w:val="24"/>
          <w:szCs w:val="24"/>
        </w:rPr>
        <w:t>While they are working on the line, there could be momentary outages of Frontier services (phone/internet).  These will NOT be long duration outages, only momentary.  Work will begin shortly after midnight and will be complete by 6:00 am Tuesday morning.</w:t>
      </w:r>
    </w:p>
    <w:p w:rsidR="00EB62DB" w:rsidRDefault="00EB62DB" w:rsidP="000D48EB">
      <w:pPr>
        <w:jc w:val="both"/>
        <w:rPr>
          <w:sz w:val="24"/>
          <w:szCs w:val="24"/>
        </w:rPr>
      </w:pPr>
    </w:p>
    <w:p w:rsidR="00EB62DB" w:rsidRDefault="00EB62DB" w:rsidP="000D48EB">
      <w:pPr>
        <w:jc w:val="both"/>
        <w:rPr>
          <w:sz w:val="24"/>
          <w:szCs w:val="24"/>
        </w:rPr>
      </w:pPr>
      <w:r>
        <w:rPr>
          <w:sz w:val="24"/>
          <w:szCs w:val="24"/>
        </w:rPr>
        <w:t>Frontier customers who may have questions or concerns should contact their customer service representative at Frontier.</w:t>
      </w:r>
      <w:bookmarkStart w:id="0" w:name="_GoBack"/>
      <w:bookmarkEnd w:id="0"/>
    </w:p>
    <w:sectPr w:rsidR="00EB62DB" w:rsidSect="008B5739">
      <w:headerReference w:type="default" r:id="rId7"/>
      <w:headerReference w:type="first" r:id="rId8"/>
      <w:type w:val="continuous"/>
      <w:pgSz w:w="12240" w:h="15840"/>
      <w:pgMar w:top="43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7F" w:rsidRDefault="00620F7F">
      <w:r>
        <w:separator/>
      </w:r>
    </w:p>
  </w:endnote>
  <w:endnote w:type="continuationSeparator" w:id="0">
    <w:p w:rsidR="00620F7F" w:rsidRDefault="0062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7F" w:rsidRDefault="00620F7F">
      <w:r>
        <w:separator/>
      </w:r>
    </w:p>
  </w:footnote>
  <w:footnote w:type="continuationSeparator" w:id="0">
    <w:p w:rsidR="00620F7F" w:rsidRDefault="0062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7F" w:rsidRDefault="00620F7F">
    <w:pPr>
      <w:pStyle w:val="Header"/>
      <w:rPr>
        <w:rStyle w:val="PageNumber"/>
      </w:rPr>
    </w:pPr>
  </w:p>
  <w:p w:rsidR="00620F7F" w:rsidRDefault="00620F7F">
    <w:pPr>
      <w:pStyle w:val="Header"/>
      <w:rPr>
        <w:rStyle w:val="PageNumber"/>
      </w:rPr>
    </w:pPr>
  </w:p>
  <w:p w:rsidR="00620F7F" w:rsidRDefault="00620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7F" w:rsidRDefault="00620F7F" w:rsidP="00877520">
    <w:pPr>
      <w:ind w:left="2310" w:firstLine="570"/>
      <w:jc w:val="right"/>
    </w:pPr>
  </w:p>
  <w:p w:rsidR="00620F7F" w:rsidRDefault="00620F7F" w:rsidP="00877520">
    <w:pPr>
      <w:ind w:left="2310" w:firstLine="570"/>
      <w:jc w:val="right"/>
    </w:pPr>
    <w:r>
      <w:rPr>
        <w:noProof/>
      </w:rPr>
      <w:drawing>
        <wp:anchor distT="0" distB="0" distL="118745" distR="118745" simplePos="0" relativeHeight="251657728" behindDoc="0" locked="1" layoutInCell="1" allowOverlap="1">
          <wp:simplePos x="0" y="0"/>
          <wp:positionH relativeFrom="page">
            <wp:posOffset>2794635</wp:posOffset>
          </wp:positionH>
          <wp:positionV relativeFrom="paragraph">
            <wp:posOffset>-111760</wp:posOffset>
          </wp:positionV>
          <wp:extent cx="2311400" cy="11049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  <w:t xml:space="preserve">                     </w:t>
    </w:r>
  </w:p>
  <w:p w:rsidR="00620F7F" w:rsidRDefault="00620F7F" w:rsidP="00877520">
    <w:pPr>
      <w:ind w:left="2310" w:firstLine="570"/>
      <w:jc w:val="right"/>
    </w:pPr>
    <w:r>
      <w:t xml:space="preserve"> MAUREEN A. WILL</w:t>
    </w:r>
  </w:p>
  <w:p w:rsidR="00620F7F" w:rsidRDefault="00620F7F">
    <w:r>
      <w:t xml:space="preserve">   </w:t>
    </w:r>
    <w:smartTag w:uri="urn:schemas-microsoft-com:office:smarttags" w:element="Street">
      <w:smartTag w:uri="urn:schemas-microsoft-com:office:smarttags" w:element="address">
        <w:r>
          <w:t>3 MAIN STREET</w:t>
        </w:r>
      </w:smartTag>
    </w:smartTag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Director</w:t>
    </w:r>
  </w:p>
  <w:p w:rsidR="00620F7F" w:rsidRDefault="00620F7F">
    <w:r>
      <w:t xml:space="preserve">   </w:t>
    </w:r>
    <w:smartTag w:uri="urn:schemas-microsoft-com:office:smarttags" w:element="place">
      <w:smartTag w:uri="urn:schemas-microsoft-com:office:smarttags" w:element="City">
        <w:r>
          <w:t>NEWTOWN</w:t>
        </w:r>
      </w:smartTag>
      <w:r>
        <w:t xml:space="preserve">, </w:t>
      </w:r>
      <w:smartTag w:uri="urn:schemas-microsoft-com:office:smarttags" w:element="State">
        <w:r>
          <w:t>CT</w:t>
        </w:r>
      </w:smartTag>
      <w:r>
        <w:t xml:space="preserve"> </w:t>
      </w:r>
      <w:smartTag w:uri="urn:schemas-microsoft-com:office:smarttags" w:element="PostalCode">
        <w:r>
          <w:t>06470</w:t>
        </w:r>
      </w:smartTag>
    </w:smartTag>
  </w:p>
  <w:p w:rsidR="00620F7F" w:rsidRDefault="00620F7F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</w:p>
  <w:p w:rsidR="00620F7F" w:rsidRDefault="00620F7F">
    <w:pPr>
      <w:pStyle w:val="Header"/>
    </w:pPr>
    <w:r>
      <w:t xml:space="preserve">   TEL. (203) 270-4296</w:t>
    </w:r>
    <w:r>
      <w:tab/>
    </w:r>
    <w:r>
      <w:tab/>
    </w:r>
    <w:r>
      <w:tab/>
      <w:t xml:space="preserve">        </w:t>
    </w:r>
  </w:p>
  <w:p w:rsidR="00620F7F" w:rsidRDefault="00620F7F">
    <w:pPr>
      <w:pStyle w:val="Header"/>
    </w:pPr>
    <w:r>
      <w:t xml:space="preserve">   FAX (203) 270-4356</w:t>
    </w:r>
    <w:r>
      <w:tab/>
    </w:r>
    <w:r>
      <w:tab/>
    </w:r>
    <w:r>
      <w:tab/>
      <w:t xml:space="preserve">         </w:t>
    </w:r>
  </w:p>
  <w:p w:rsidR="00620F7F" w:rsidRDefault="00620F7F" w:rsidP="001A2980">
    <w:pPr>
      <w:pStyle w:val="Header"/>
      <w:jc w:val="center"/>
    </w:pPr>
    <w:r>
      <w:t>EMERGENCY COMMUNICATIONS</w:t>
    </w:r>
  </w:p>
  <w:p w:rsidR="00620F7F" w:rsidRDefault="00620F7F">
    <w:pPr>
      <w:pStyle w:val="Header"/>
    </w:pPr>
    <w:r>
      <w:rPr>
        <w:i/>
      </w:rPr>
      <w:t xml:space="preserve">   </w:t>
    </w:r>
    <w:r>
      <w:tab/>
      <w:t xml:space="preserve">             </w:t>
    </w:r>
  </w:p>
  <w:p w:rsidR="00620F7F" w:rsidRDefault="00620F7F">
    <w:pPr>
      <w:pStyle w:val="Header"/>
    </w:pPr>
    <w:r>
      <w:t xml:space="preserve">                                                        </w:t>
    </w:r>
    <w:r>
      <w:tab/>
    </w:r>
    <w:r>
      <w:tab/>
      <w:t xml:space="preserve">                                                </w:t>
    </w:r>
  </w:p>
  <w:p w:rsidR="00620F7F" w:rsidRDefault="00620F7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23584"/>
    <w:multiLevelType w:val="hybridMultilevel"/>
    <w:tmpl w:val="AC2E050C"/>
    <w:lvl w:ilvl="0" w:tplc="C9543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20"/>
    <w:rsid w:val="00027BA2"/>
    <w:rsid w:val="000372AE"/>
    <w:rsid w:val="00067FEE"/>
    <w:rsid w:val="00075594"/>
    <w:rsid w:val="00086CF7"/>
    <w:rsid w:val="000A230B"/>
    <w:rsid w:val="000D48EB"/>
    <w:rsid w:val="000E62C8"/>
    <w:rsid w:val="00134551"/>
    <w:rsid w:val="00137A18"/>
    <w:rsid w:val="00146E03"/>
    <w:rsid w:val="00155A6A"/>
    <w:rsid w:val="001A2980"/>
    <w:rsid w:val="00217DA5"/>
    <w:rsid w:val="0022186E"/>
    <w:rsid w:val="00246FD6"/>
    <w:rsid w:val="0025617B"/>
    <w:rsid w:val="00284363"/>
    <w:rsid w:val="002C0945"/>
    <w:rsid w:val="002E6F5A"/>
    <w:rsid w:val="003805F7"/>
    <w:rsid w:val="00382FF5"/>
    <w:rsid w:val="00386AC6"/>
    <w:rsid w:val="003B1BD1"/>
    <w:rsid w:val="003B770F"/>
    <w:rsid w:val="00446330"/>
    <w:rsid w:val="00464AB6"/>
    <w:rsid w:val="0049162F"/>
    <w:rsid w:val="004C18DD"/>
    <w:rsid w:val="004E73C7"/>
    <w:rsid w:val="00501612"/>
    <w:rsid w:val="00513841"/>
    <w:rsid w:val="005140BF"/>
    <w:rsid w:val="00583C85"/>
    <w:rsid w:val="005A1D71"/>
    <w:rsid w:val="00602F24"/>
    <w:rsid w:val="0061147F"/>
    <w:rsid w:val="00617A91"/>
    <w:rsid w:val="00620F7F"/>
    <w:rsid w:val="00747B9D"/>
    <w:rsid w:val="00777B6F"/>
    <w:rsid w:val="00783DD1"/>
    <w:rsid w:val="00823EDB"/>
    <w:rsid w:val="00833B12"/>
    <w:rsid w:val="0085726D"/>
    <w:rsid w:val="00877520"/>
    <w:rsid w:val="0089439C"/>
    <w:rsid w:val="008A124A"/>
    <w:rsid w:val="008B0626"/>
    <w:rsid w:val="008B5739"/>
    <w:rsid w:val="008C4333"/>
    <w:rsid w:val="0090763B"/>
    <w:rsid w:val="00957879"/>
    <w:rsid w:val="0097628D"/>
    <w:rsid w:val="009B58FD"/>
    <w:rsid w:val="009D0EC7"/>
    <w:rsid w:val="00AD53D1"/>
    <w:rsid w:val="00AD5957"/>
    <w:rsid w:val="00B12CC4"/>
    <w:rsid w:val="00BB13C9"/>
    <w:rsid w:val="00BC5311"/>
    <w:rsid w:val="00BC5B29"/>
    <w:rsid w:val="00BE154A"/>
    <w:rsid w:val="00C00C77"/>
    <w:rsid w:val="00C042D7"/>
    <w:rsid w:val="00C07DBE"/>
    <w:rsid w:val="00C1216C"/>
    <w:rsid w:val="00C272F4"/>
    <w:rsid w:val="00C43DED"/>
    <w:rsid w:val="00CC0892"/>
    <w:rsid w:val="00CF02B9"/>
    <w:rsid w:val="00D3503E"/>
    <w:rsid w:val="00D42580"/>
    <w:rsid w:val="00DA78E4"/>
    <w:rsid w:val="00E039D1"/>
    <w:rsid w:val="00E0641E"/>
    <w:rsid w:val="00E07D67"/>
    <w:rsid w:val="00E41AC6"/>
    <w:rsid w:val="00E64124"/>
    <w:rsid w:val="00E95BB8"/>
    <w:rsid w:val="00EB62DB"/>
    <w:rsid w:val="00F35F41"/>
    <w:rsid w:val="00FC6B82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4513"/>
    <o:shapelayout v:ext="edit">
      <o:idmap v:ext="edit" data="1"/>
    </o:shapelayout>
  </w:shapeDefaults>
  <w:decimalSymbol w:val="."/>
  <w:listSeparator w:val=","/>
  <w15:docId w15:val="{EC5022C9-5639-4202-849C-45EE8357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39"/>
  </w:style>
  <w:style w:type="paragraph" w:styleId="Heading1">
    <w:name w:val="heading 1"/>
    <w:basedOn w:val="Normal"/>
    <w:next w:val="Normal"/>
    <w:qFormat/>
    <w:rsid w:val="008B573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7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739"/>
  </w:style>
  <w:style w:type="paragraph" w:styleId="BlockText">
    <w:name w:val="Block Text"/>
    <w:basedOn w:val="Normal"/>
    <w:rsid w:val="008B5739"/>
    <w:pPr>
      <w:ind w:left="5040" w:right="-270"/>
    </w:pPr>
    <w:rPr>
      <w:color w:val="000000"/>
      <w:sz w:val="24"/>
    </w:rPr>
  </w:style>
  <w:style w:type="paragraph" w:styleId="BalloonText">
    <w:name w:val="Balloon Text"/>
    <w:basedOn w:val="Normal"/>
    <w:semiHidden/>
    <w:rsid w:val="00B12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1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delbuono.000\Temporary%20Internet%20Files\Content.IE5\4HU7W1MZ\Delbuon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Delbuono.dot</Template>
  <TotalTime>0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 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Delbuono</dc:creator>
  <cp:keywords/>
  <dc:description/>
  <cp:lastModifiedBy>Maureen Will</cp:lastModifiedBy>
  <cp:revision>2</cp:revision>
  <cp:lastPrinted>2016-10-07T18:47:00Z</cp:lastPrinted>
  <dcterms:created xsi:type="dcterms:W3CDTF">2017-09-22T16:12:00Z</dcterms:created>
  <dcterms:modified xsi:type="dcterms:W3CDTF">2017-09-22T16:12:00Z</dcterms:modified>
</cp:coreProperties>
</file>